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67B" w14:textId="77777777" w:rsidR="001C501C" w:rsidRDefault="00B05339" w:rsidP="001C501C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Aanvraagformulier voor subsidie bij het Onderzoeksfonds Hematon</w:t>
      </w:r>
      <w:r w:rsidR="001C501C" w:rsidRPr="00DC63EB">
        <w:rPr>
          <w:rFonts w:ascii="Verdana" w:hAnsi="Verdana" w:cs="Verdana"/>
          <w:b/>
          <w:bCs/>
        </w:rPr>
        <w:t>.</w:t>
      </w:r>
    </w:p>
    <w:p w14:paraId="1A6EEB3D" w14:textId="020F0F8C" w:rsidR="00154AFF" w:rsidRDefault="001C501C" w:rsidP="001C501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Het onderzoek </w:t>
      </w:r>
      <w:r w:rsidR="00B05339">
        <w:rPr>
          <w:rFonts w:ascii="Verdana" w:hAnsi="Verdana" w:cs="Verdana"/>
        </w:rPr>
        <w:t xml:space="preserve">waarvoor een subsidie wordt aangevraagd </w:t>
      </w:r>
      <w:r>
        <w:rPr>
          <w:rFonts w:ascii="Verdana" w:hAnsi="Verdana" w:cs="Verdana"/>
        </w:rPr>
        <w:t xml:space="preserve">moet een wetenschappelijk verantwoord onderzoek </w:t>
      </w:r>
      <w:r w:rsidR="00B05339">
        <w:rPr>
          <w:rFonts w:ascii="Verdana" w:hAnsi="Verdana" w:cs="Verdana"/>
        </w:rPr>
        <w:t>zijn</w:t>
      </w:r>
      <w:r w:rsidR="009A511D">
        <w:rPr>
          <w:rFonts w:ascii="Verdana" w:hAnsi="Verdana" w:cs="Verdana"/>
        </w:rPr>
        <w:t>.</w:t>
      </w:r>
      <w:r w:rsidR="00154AFF">
        <w:rPr>
          <w:rFonts w:ascii="Verdana" w:hAnsi="Verdana" w:cs="Verdana"/>
        </w:rPr>
        <w:t xml:space="preserve"> </w:t>
      </w:r>
    </w:p>
    <w:p w14:paraId="1557E373" w14:textId="403DB5A9" w:rsidR="00154AFF" w:rsidRPr="00154AFF" w:rsidRDefault="00154AFF" w:rsidP="001C501C">
      <w:pPr>
        <w:rPr>
          <w:rFonts w:ascii="Verdana" w:hAnsi="Verdana" w:cs="Verdana"/>
        </w:rPr>
      </w:pPr>
      <w:r w:rsidRPr="00154AFF">
        <w:rPr>
          <w:rFonts w:ascii="Verdana" w:hAnsi="Verdana" w:cs="Verdana"/>
        </w:rPr>
        <w:t>Voor 2023 heeft het fonds geld gereserveerd voor onderzoek naar multipel myeloom en de ziekte van Waldenström.</w:t>
      </w:r>
    </w:p>
    <w:p w14:paraId="4FA87D5F" w14:textId="77777777" w:rsidR="00B05339" w:rsidRDefault="001C501C" w:rsidP="00B05339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Het onderzoek moet origineel zijn,</w:t>
      </w:r>
      <w:r w:rsidR="00B05339">
        <w:rPr>
          <w:rFonts w:ascii="Verdana" w:hAnsi="Verdana" w:cs="Verdana"/>
        </w:rPr>
        <w:t xml:space="preserve"> dat wil zeggen:</w:t>
      </w:r>
    </w:p>
    <w:p w14:paraId="0DDE9289" w14:textId="77777777" w:rsidR="00B05339" w:rsidRDefault="001C501C" w:rsidP="00B05339">
      <w:pPr>
        <w:pStyle w:val="Lijstalinea"/>
        <w:numPr>
          <w:ilvl w:val="0"/>
          <w:numId w:val="2"/>
        </w:numPr>
        <w:rPr>
          <w:rFonts w:ascii="Verdana" w:hAnsi="Verdana" w:cs="Verdana"/>
        </w:rPr>
      </w:pPr>
      <w:proofErr w:type="gramStart"/>
      <w:r w:rsidRPr="00B05339">
        <w:rPr>
          <w:rFonts w:ascii="Verdana" w:hAnsi="Verdana" w:cs="Verdana"/>
        </w:rPr>
        <w:t>het</w:t>
      </w:r>
      <w:proofErr w:type="gramEnd"/>
      <w:r w:rsidRPr="00B05339">
        <w:rPr>
          <w:rFonts w:ascii="Verdana" w:hAnsi="Verdana" w:cs="Verdana"/>
        </w:rPr>
        <w:t xml:space="preserve"> </w:t>
      </w:r>
      <w:r w:rsidR="00B05339" w:rsidRPr="00B05339">
        <w:rPr>
          <w:rFonts w:ascii="Verdana" w:hAnsi="Verdana" w:cs="Verdana"/>
        </w:rPr>
        <w:t xml:space="preserve">onderzoek wordt </w:t>
      </w:r>
      <w:r w:rsidRPr="00B05339">
        <w:rPr>
          <w:rFonts w:ascii="Verdana" w:hAnsi="Verdana" w:cs="Verdana"/>
        </w:rPr>
        <w:t xml:space="preserve">niet elders ook uitgevoerd, </w:t>
      </w:r>
    </w:p>
    <w:p w14:paraId="2EA85043" w14:textId="77777777" w:rsidR="00BD57DB" w:rsidRDefault="00B05339" w:rsidP="00B05339">
      <w:pPr>
        <w:pStyle w:val="Lijstalinea"/>
        <w:numPr>
          <w:ilvl w:val="0"/>
          <w:numId w:val="2"/>
        </w:numPr>
        <w:rPr>
          <w:rFonts w:ascii="Verdana" w:hAnsi="Verdana" w:cs="Verdana"/>
        </w:rPr>
      </w:pPr>
      <w:proofErr w:type="gramStart"/>
      <w:r w:rsidRPr="00B05339">
        <w:rPr>
          <w:rFonts w:ascii="Verdana" w:hAnsi="Verdana" w:cs="Verdana"/>
        </w:rPr>
        <w:t>het</w:t>
      </w:r>
      <w:proofErr w:type="gramEnd"/>
      <w:r w:rsidRPr="00B05339">
        <w:rPr>
          <w:rFonts w:ascii="Verdana" w:hAnsi="Verdana" w:cs="Verdana"/>
        </w:rPr>
        <w:t xml:space="preserve"> onderzoek is vernieuwend.</w:t>
      </w:r>
    </w:p>
    <w:p w14:paraId="0A1BE08D" w14:textId="77777777" w:rsidR="00B05339" w:rsidRDefault="00B05339" w:rsidP="00B05339">
      <w:pPr>
        <w:rPr>
          <w:rFonts w:ascii="Verdana" w:hAnsi="Verdana" w:cs="Verdana"/>
        </w:rPr>
      </w:pPr>
      <w:r>
        <w:rPr>
          <w:rFonts w:ascii="Verdana" w:hAnsi="Verdana" w:cs="Verdana"/>
        </w:rPr>
        <w:t>Het aanvraagformulier mag maximaal 4 pagina’s lang zijn</w:t>
      </w:r>
      <w:r w:rsidR="00CF63E9">
        <w:rPr>
          <w:rFonts w:ascii="Verdana" w:hAnsi="Verdana" w:cs="Verdana"/>
        </w:rPr>
        <w:t>.</w:t>
      </w:r>
    </w:p>
    <w:p w14:paraId="6A823C44" w14:textId="77777777" w:rsidR="00CF63E9" w:rsidRDefault="00CF63E9" w:rsidP="00CF63E9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Dit aanvraagformulier indienen samen met:</w:t>
      </w:r>
    </w:p>
    <w:p w14:paraId="214EDBA4" w14:textId="77777777" w:rsidR="00CF63E9" w:rsidRPr="00CF63E9" w:rsidRDefault="00CF63E9" w:rsidP="00CF63E9">
      <w:pPr>
        <w:pStyle w:val="Lijstalinea"/>
        <w:numPr>
          <w:ilvl w:val="0"/>
          <w:numId w:val="4"/>
        </w:numPr>
        <w:spacing w:after="0"/>
        <w:rPr>
          <w:rFonts w:ascii="Verdana" w:hAnsi="Verdana" w:cs="Verdana"/>
        </w:rPr>
      </w:pPr>
      <w:proofErr w:type="gramStart"/>
      <w:r w:rsidRPr="00CF63E9">
        <w:rPr>
          <w:rFonts w:ascii="Verdana" w:hAnsi="Verdana" w:cs="Verdana"/>
        </w:rPr>
        <w:t>de</w:t>
      </w:r>
      <w:proofErr w:type="gramEnd"/>
      <w:r w:rsidRPr="00CF63E9">
        <w:rPr>
          <w:rFonts w:ascii="Verdana" w:hAnsi="Verdana" w:cs="Verdana"/>
        </w:rPr>
        <w:t xml:space="preserve"> b</w:t>
      </w:r>
      <w:r w:rsidRPr="00CF63E9">
        <w:rPr>
          <w:rFonts w:ascii="Verdana" w:eastAsia="Times New Roman" w:hAnsi="Verdana" w:cs="Times New Roman"/>
          <w:color w:val="333333"/>
          <w:lang w:eastAsia="nl-NL"/>
        </w:rPr>
        <w:t>eschrijving van het onderzoek in lekentaal (</w:t>
      </w:r>
      <w:r w:rsidRPr="00CF63E9">
        <w:rPr>
          <w:rFonts w:ascii="Verdana" w:eastAsia="Times New Roman" w:hAnsi="Verdana" w:cs="Times New Roman"/>
          <w:bCs/>
          <w:color w:val="333333"/>
          <w:bdr w:val="none" w:sz="0" w:space="0" w:color="auto" w:frame="1"/>
          <w:lang w:eastAsia="nl-NL"/>
        </w:rPr>
        <w:t>maximaal 2 pagina’s en bevattend een i</w:t>
      </w:r>
      <w:r w:rsidRPr="00CF63E9">
        <w:rPr>
          <w:rFonts w:ascii="Verdana" w:eastAsia="Times New Roman" w:hAnsi="Verdana" w:cs="Times New Roman"/>
          <w:iCs/>
          <w:color w:val="333333"/>
          <w:bdr w:val="none" w:sz="0" w:space="0" w:color="auto" w:frame="1"/>
          <w:lang w:eastAsia="nl-NL"/>
        </w:rPr>
        <w:t>nleiding, doelstelling en uitvoering)</w:t>
      </w:r>
    </w:p>
    <w:p w14:paraId="694CDB5F" w14:textId="77777777" w:rsidR="00CF63E9" w:rsidRPr="00CF63E9" w:rsidRDefault="00CF63E9" w:rsidP="00CF63E9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>
        <w:rPr>
          <w:rFonts w:ascii="Verdana" w:eastAsia="Times New Roman" w:hAnsi="Verdana" w:cs="Times New Roman"/>
          <w:color w:val="333333"/>
          <w:lang w:eastAsia="nl-NL"/>
        </w:rPr>
        <w:t>e</w:t>
      </w:r>
      <w:r w:rsidRPr="00CF63E9">
        <w:rPr>
          <w:rFonts w:ascii="Verdana" w:eastAsia="Times New Roman" w:hAnsi="Verdana" w:cs="Times New Roman"/>
          <w:color w:val="333333"/>
          <w:lang w:eastAsia="nl-NL"/>
        </w:rPr>
        <w:t>en ondertekende aanbevelingsbrief van de financieel verantwoordelijke van de afdeling alsmede van de begeleider</w:t>
      </w:r>
      <w:r>
        <w:rPr>
          <w:rFonts w:ascii="Verdana" w:eastAsia="Times New Roman" w:hAnsi="Verdana" w:cs="Times New Roman"/>
          <w:color w:val="333333"/>
          <w:lang w:eastAsia="nl-NL"/>
        </w:rPr>
        <w:t xml:space="preserve"> of </w:t>
      </w:r>
      <w:r w:rsidRPr="00CF63E9">
        <w:rPr>
          <w:rFonts w:ascii="Verdana" w:eastAsia="Times New Roman" w:hAnsi="Verdana" w:cs="Times New Roman"/>
          <w:color w:val="333333"/>
          <w:lang w:eastAsia="nl-NL"/>
        </w:rPr>
        <w:t xml:space="preserve">voorzitter </w:t>
      </w:r>
      <w:r>
        <w:rPr>
          <w:rFonts w:ascii="Verdana" w:eastAsia="Times New Roman" w:hAnsi="Verdana" w:cs="Times New Roman"/>
          <w:color w:val="333333"/>
          <w:lang w:eastAsia="nl-NL"/>
        </w:rPr>
        <w:t xml:space="preserve">van de </w:t>
      </w:r>
      <w:r w:rsidRPr="00CF63E9">
        <w:rPr>
          <w:rFonts w:ascii="Verdana" w:eastAsia="Times New Roman" w:hAnsi="Verdana" w:cs="Times New Roman"/>
          <w:color w:val="333333"/>
          <w:lang w:eastAsia="nl-NL"/>
        </w:rPr>
        <w:t>onderzoeksgroep</w:t>
      </w:r>
      <w:r>
        <w:rPr>
          <w:rFonts w:ascii="Verdana" w:eastAsia="Times New Roman" w:hAnsi="Verdana" w:cs="Times New Roman"/>
          <w:color w:val="333333"/>
          <w:lang w:eastAsia="nl-NL"/>
        </w:rPr>
        <w:t xml:space="preserve"> of </w:t>
      </w:r>
      <w:r w:rsidRPr="00CF63E9">
        <w:rPr>
          <w:rFonts w:ascii="Verdana" w:eastAsia="Times New Roman" w:hAnsi="Verdana" w:cs="Times New Roman"/>
          <w:color w:val="333333"/>
          <w:lang w:eastAsia="nl-NL"/>
        </w:rPr>
        <w:t>afdelin</w:t>
      </w:r>
      <w:r>
        <w:rPr>
          <w:rFonts w:ascii="Verdana" w:eastAsia="Times New Roman" w:hAnsi="Verdana" w:cs="Times New Roman"/>
          <w:color w:val="333333"/>
          <w:lang w:eastAsia="nl-NL"/>
        </w:rPr>
        <w:t>g.</w:t>
      </w:r>
    </w:p>
    <w:p w14:paraId="4488BF93" w14:textId="77777777" w:rsidR="00CF63E9" w:rsidRDefault="00CF63E9" w:rsidP="00B05339">
      <w:pPr>
        <w:rPr>
          <w:rFonts w:ascii="Verdana" w:hAnsi="Verdana" w:cs="Verdana"/>
        </w:rPr>
      </w:pPr>
    </w:p>
    <w:p w14:paraId="4D2A521A" w14:textId="77777777" w:rsidR="00CF63E9" w:rsidRDefault="00CF63E9" w:rsidP="00B05339">
      <w:pPr>
        <w:rPr>
          <w:rFonts w:ascii="Verdana" w:hAnsi="Verdana" w:cs="Verdana"/>
        </w:rPr>
      </w:pPr>
    </w:p>
    <w:p w14:paraId="6B9C9845" w14:textId="77777777" w:rsidR="00CF63E9" w:rsidRPr="00B05339" w:rsidRDefault="00CF63E9" w:rsidP="00B05339">
      <w:pPr>
        <w:rPr>
          <w:rFonts w:ascii="Verdana" w:hAnsi="Verdana" w:cs="Verdana"/>
        </w:rPr>
        <w:sectPr w:rsidR="00CF63E9" w:rsidRPr="00B05339" w:rsidSect="00B0533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3773" w:right="1134" w:bottom="1701" w:left="1985" w:header="709" w:footer="709" w:gutter="0"/>
          <w:cols w:space="708"/>
          <w:titlePg/>
          <w:docGrid w:linePitch="360"/>
        </w:sectPr>
      </w:pPr>
    </w:p>
    <w:tbl>
      <w:tblPr>
        <w:tblW w:w="907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843"/>
        <w:gridCol w:w="7230"/>
      </w:tblGrid>
      <w:tr w:rsidR="001C501C" w14:paraId="624C5A65" w14:textId="77777777" w:rsidTr="00BD57DB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A6D53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BD57DB">
              <w:rPr>
                <w:rFonts w:ascii="Verdana" w:hAnsi="Verdana" w:cs="Verdana"/>
                <w:sz w:val="20"/>
                <w:szCs w:val="20"/>
              </w:rPr>
              <w:lastRenderedPageBreak/>
              <w:t>Aanvrager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0F678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1C501C" w14:paraId="1558DE36" w14:textId="77777777" w:rsidTr="00BD57DB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B7C0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BD57DB">
              <w:rPr>
                <w:rFonts w:ascii="Verdana" w:hAnsi="Verdana" w:cs="Verdana"/>
                <w:sz w:val="20"/>
                <w:szCs w:val="20"/>
              </w:rPr>
              <w:t>Titel onderzoek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9F92C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1C501C" w14:paraId="5DDF8E67" w14:textId="77777777" w:rsidTr="00BD57DB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6D33" w14:textId="77777777" w:rsidR="001C501C" w:rsidRPr="00BD57DB" w:rsidRDefault="001C501C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BD57DB">
              <w:rPr>
                <w:rFonts w:ascii="Verdana" w:hAnsi="Verdana" w:cs="Verdana"/>
                <w:sz w:val="20"/>
                <w:szCs w:val="20"/>
              </w:rPr>
              <w:t>Datum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6FE1F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BD57DB" w14:paraId="5AA68C1A" w14:textId="77777777" w:rsidTr="00BD57DB">
        <w:trPr>
          <w:trHeight w:val="283"/>
        </w:trPr>
        <w:tc>
          <w:tcPr>
            <w:tcW w:w="90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E686" w14:textId="77777777" w:rsidR="00BD57DB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272069" w14:paraId="05EB8B90" w14:textId="77777777" w:rsidTr="00BD57DB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B117" w14:textId="77777777" w:rsidR="00272069" w:rsidRPr="00BD57DB" w:rsidRDefault="00272069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>Beschrijving project</w:t>
            </w:r>
          </w:p>
        </w:tc>
      </w:tr>
      <w:tr w:rsidR="00272069" w14:paraId="4C287708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BC60" w14:textId="77777777" w:rsidR="00272069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  <w:tr w:rsidR="001C501C" w14:paraId="7936615C" w14:textId="77777777" w:rsidTr="00BD57DB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44AC" w14:textId="77777777" w:rsidR="001C501C" w:rsidRPr="00BD57DB" w:rsidRDefault="00272069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>O</w:t>
            </w:r>
            <w:r w:rsidR="001C501C" w:rsidRPr="00BD57DB">
              <w:rPr>
                <w:rFonts w:ascii="Verdana" w:hAnsi="Verdana" w:cs="Verdana"/>
                <w:b/>
                <w:sz w:val="20"/>
                <w:szCs w:val="20"/>
              </w:rPr>
              <w:t>mschrijving doel en beoogde resultaten</w:t>
            </w:r>
          </w:p>
        </w:tc>
      </w:tr>
      <w:tr w:rsidR="001C501C" w14:paraId="1A870205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EF53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  <w:tr w:rsidR="001C501C" w14:paraId="6ECEEDAA" w14:textId="77777777" w:rsidTr="00BD57DB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3C81" w14:textId="77777777" w:rsidR="001C501C" w:rsidRPr="00BD57DB" w:rsidRDefault="001C501C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>Op welke patiëntengroep (diagnose) richt het onderzoek zich?</w:t>
            </w:r>
          </w:p>
        </w:tc>
      </w:tr>
      <w:tr w:rsidR="001C501C" w14:paraId="41DE4F3A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7391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  <w:tr w:rsidR="0029406F" w14:paraId="6D5B0571" w14:textId="77777777" w:rsidTr="00BD57DB">
        <w:trPr>
          <w:trHeight w:val="51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3DD7" w14:textId="77777777" w:rsidR="0029406F" w:rsidRPr="00BD57DB" w:rsidRDefault="0029406F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>Begroting en overige financiële bronnen met specificatie</w:t>
            </w:r>
          </w:p>
        </w:tc>
      </w:tr>
      <w:tr w:rsidR="0029406F" w14:paraId="312528F3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C3EC" w14:textId="77777777" w:rsidR="00272069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  <w:tr w:rsidR="0029406F" w14:paraId="272E1ECF" w14:textId="77777777" w:rsidTr="00BD57DB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C18C" w14:textId="77777777" w:rsidR="0029406F" w:rsidRPr="00BD57DB" w:rsidRDefault="0029406F" w:rsidP="00B05339">
            <w:pPr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>Het belang van de bijdrage uit het Onderzoeksfonds Hematon voor het onderzoek</w:t>
            </w:r>
          </w:p>
        </w:tc>
      </w:tr>
      <w:tr w:rsidR="0029406F" w14:paraId="297D5B78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A3EC" w14:textId="77777777" w:rsidR="0029406F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  <w:tr w:rsidR="001C501C" w14:paraId="0A7C6B2D" w14:textId="77777777" w:rsidTr="00BD57DB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D00D" w14:textId="77777777" w:rsidR="001C501C" w:rsidRPr="00BD57DB" w:rsidRDefault="001C501C" w:rsidP="00B05339">
            <w:pPr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 xml:space="preserve">Verwachte </w:t>
            </w:r>
            <w:proofErr w:type="gramStart"/>
            <w:r w:rsidRPr="00BD57DB">
              <w:rPr>
                <w:rFonts w:ascii="Verdana" w:hAnsi="Verdana" w:cs="Verdana"/>
                <w:b/>
                <w:sz w:val="20"/>
                <w:szCs w:val="20"/>
              </w:rPr>
              <w:t>output /</w:t>
            </w:r>
            <w:proofErr w:type="gramEnd"/>
            <w:r w:rsidRPr="00BD57DB">
              <w:rPr>
                <w:rFonts w:ascii="Verdana" w:hAnsi="Verdana" w:cs="Verdana"/>
                <w:b/>
                <w:sz w:val="20"/>
                <w:szCs w:val="20"/>
              </w:rPr>
              <w:t xml:space="preserve"> resultaat: verwachte aantal patiënten, opbrengst, enz. </w:t>
            </w:r>
          </w:p>
        </w:tc>
      </w:tr>
      <w:tr w:rsidR="001C501C" w14:paraId="40E2329E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58C4" w14:textId="77777777" w:rsidR="00F92C0A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  <w:tr w:rsidR="001C501C" w14:paraId="1F9DDD37" w14:textId="77777777" w:rsidTr="00BD57DB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A1F4" w14:textId="77777777" w:rsidR="001C501C" w:rsidRPr="00BD57DB" w:rsidRDefault="001C501C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 xml:space="preserve">Tijdspad project (incl. beoogde </w:t>
            </w:r>
            <w:proofErr w:type="gramStart"/>
            <w:r w:rsidRPr="00BD57DB">
              <w:rPr>
                <w:rFonts w:ascii="Verdana" w:hAnsi="Verdana" w:cs="Verdana"/>
                <w:b/>
                <w:sz w:val="20"/>
                <w:szCs w:val="20"/>
              </w:rPr>
              <w:t>startdatum /</w:t>
            </w:r>
            <w:proofErr w:type="gramEnd"/>
            <w:r w:rsidRPr="00BD57DB">
              <w:rPr>
                <w:rFonts w:ascii="Verdana" w:hAnsi="Verdana" w:cs="Verdana"/>
                <w:b/>
                <w:sz w:val="20"/>
                <w:szCs w:val="20"/>
              </w:rPr>
              <w:t xml:space="preserve"> evaluatiemomenten)</w:t>
            </w:r>
          </w:p>
        </w:tc>
      </w:tr>
      <w:tr w:rsidR="001C501C" w14:paraId="54CB706D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5D14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  <w:tr w:rsidR="001C501C" w14:paraId="212D8591" w14:textId="77777777" w:rsidTr="00BD57DB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ED3A" w14:textId="77777777" w:rsidR="001C501C" w:rsidRPr="00BD57DB" w:rsidRDefault="001C501C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 xml:space="preserve">Afhankelijkheden en risico's (kritische succesfactoren) in </w:t>
            </w:r>
            <w:r w:rsidR="003856AE" w:rsidRPr="00BD57DB">
              <w:rPr>
                <w:rFonts w:ascii="Verdana" w:hAnsi="Verdana" w:cs="Verdana"/>
                <w:b/>
                <w:sz w:val="20"/>
                <w:szCs w:val="20"/>
              </w:rPr>
              <w:t xml:space="preserve">het </w:t>
            </w:r>
            <w:r w:rsidRPr="00BD57DB">
              <w:rPr>
                <w:rFonts w:ascii="Verdana" w:hAnsi="Verdana" w:cs="Verdana"/>
                <w:b/>
                <w:sz w:val="20"/>
                <w:szCs w:val="20"/>
              </w:rPr>
              <w:t>project</w:t>
            </w:r>
          </w:p>
        </w:tc>
      </w:tr>
      <w:tr w:rsidR="001C501C" w14:paraId="771EBE18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C7B1" w14:textId="77777777" w:rsidR="00F92C0A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</w:tbl>
    <w:p w14:paraId="716F9507" w14:textId="77777777" w:rsidR="00795083" w:rsidRDefault="00795083" w:rsidP="001C501C"/>
    <w:p w14:paraId="60B5268D" w14:textId="77777777" w:rsidR="00795083" w:rsidRPr="00795083" w:rsidRDefault="00795083" w:rsidP="00795083"/>
    <w:p w14:paraId="2094D68D" w14:textId="77777777" w:rsidR="009751C7" w:rsidRPr="00795083" w:rsidRDefault="009751C7" w:rsidP="00795083">
      <w:pPr>
        <w:ind w:firstLine="708"/>
      </w:pPr>
    </w:p>
    <w:sectPr w:rsidR="009751C7" w:rsidRPr="00795083" w:rsidSect="00BD57DB">
      <w:pgSz w:w="11906" w:h="16838" w:code="9"/>
      <w:pgMar w:top="2009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3FA6" w14:textId="77777777" w:rsidR="00D41D18" w:rsidRDefault="00D41D18" w:rsidP="00905C61">
      <w:pPr>
        <w:spacing w:after="0" w:line="240" w:lineRule="auto"/>
      </w:pPr>
      <w:r>
        <w:separator/>
      </w:r>
    </w:p>
  </w:endnote>
  <w:endnote w:type="continuationSeparator" w:id="0">
    <w:p w14:paraId="1F251D86" w14:textId="77777777" w:rsidR="00D41D18" w:rsidRDefault="00D41D18" w:rsidP="009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FA55" w14:textId="77777777" w:rsidR="00380786" w:rsidRDefault="00380786" w:rsidP="00795083">
    <w:pPr>
      <w:pStyle w:val="Voettekst"/>
      <w:jc w:val="righ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55B1F187" wp14:editId="268BA46E">
          <wp:simplePos x="0" y="0"/>
          <wp:positionH relativeFrom="page">
            <wp:align>right</wp:align>
          </wp:positionH>
          <wp:positionV relativeFrom="page">
            <wp:posOffset>9766300</wp:posOffset>
          </wp:positionV>
          <wp:extent cx="7553325" cy="916305"/>
          <wp:effectExtent l="0" t="0" r="3175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795083">
      <w:t>versie</w:t>
    </w:r>
    <w:proofErr w:type="gramEnd"/>
    <w:r w:rsidR="00795083">
      <w:t xml:space="preserve"> 2022-06-02</w:t>
    </w:r>
  </w:p>
  <w:p w14:paraId="1F5F8724" w14:textId="77777777" w:rsidR="00795083" w:rsidRDefault="00795083">
    <w:pPr>
      <w:pStyle w:val="Voettekst"/>
    </w:pPr>
  </w:p>
  <w:p w14:paraId="2ED03816" w14:textId="77777777" w:rsidR="00795083" w:rsidRDefault="00795083">
    <w:pPr>
      <w:pStyle w:val="Voettekst"/>
    </w:pPr>
  </w:p>
  <w:p w14:paraId="05046CD4" w14:textId="77777777" w:rsidR="00795083" w:rsidRDefault="00795083" w:rsidP="00795083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C3D5" w14:textId="77777777" w:rsidR="00380786" w:rsidRDefault="00380786" w:rsidP="00795083">
    <w:pPr>
      <w:pStyle w:val="Voettekst"/>
      <w:jc w:val="righ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1" allowOverlap="1" wp14:anchorId="22C89BE9" wp14:editId="051200C1">
          <wp:simplePos x="0" y="0"/>
          <wp:positionH relativeFrom="page">
            <wp:align>right</wp:align>
          </wp:positionH>
          <wp:positionV relativeFrom="page">
            <wp:posOffset>9751695</wp:posOffset>
          </wp:positionV>
          <wp:extent cx="7553325" cy="916305"/>
          <wp:effectExtent l="0" t="0" r="3175" b="0"/>
          <wp:wrapNone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795083">
      <w:t>versie</w:t>
    </w:r>
    <w:proofErr w:type="gramEnd"/>
    <w:r w:rsidR="00795083">
      <w:t xml:space="preserve"> 2022-06-02</w:t>
    </w:r>
  </w:p>
  <w:p w14:paraId="38058B6F" w14:textId="77777777" w:rsidR="00795083" w:rsidRDefault="00795083" w:rsidP="00795083">
    <w:pPr>
      <w:pStyle w:val="Voettekst"/>
      <w:jc w:val="right"/>
    </w:pPr>
  </w:p>
  <w:p w14:paraId="47C2FEFC" w14:textId="77777777" w:rsidR="00795083" w:rsidRDefault="00795083" w:rsidP="00795083">
    <w:pPr>
      <w:pStyle w:val="Voettekst"/>
      <w:jc w:val="right"/>
    </w:pPr>
  </w:p>
  <w:p w14:paraId="1EBCE556" w14:textId="77777777" w:rsidR="00795083" w:rsidRDefault="00795083" w:rsidP="00795083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5C89" w14:textId="77777777" w:rsidR="00D41D18" w:rsidRDefault="00D41D18" w:rsidP="00905C61">
      <w:pPr>
        <w:spacing w:after="0" w:line="240" w:lineRule="auto"/>
      </w:pPr>
      <w:r>
        <w:separator/>
      </w:r>
    </w:p>
  </w:footnote>
  <w:footnote w:type="continuationSeparator" w:id="0">
    <w:p w14:paraId="29ABA994" w14:textId="77777777" w:rsidR="00D41D18" w:rsidRDefault="00D41D18" w:rsidP="0090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7039" w14:textId="77777777" w:rsidR="00905C61" w:rsidRDefault="00D41D18">
    <w:pPr>
      <w:pStyle w:val="Koptekst"/>
    </w:pPr>
    <w:r>
      <w:rPr>
        <w:noProof/>
      </w:rPr>
      <w:pict w14:anchorId="65DC2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766" o:spid="_x0000_s1025" type="#_x0000_t75" alt="Simons volgvel" style="position:absolute;margin-left:0;margin-top:0;width:595.7pt;height:841.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ons volgv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9867" w14:textId="77777777" w:rsidR="00380786" w:rsidRDefault="0038078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13E3F73A" wp14:editId="2B9030EE">
          <wp:simplePos x="0" y="0"/>
          <wp:positionH relativeFrom="page">
            <wp:posOffset>28575</wp:posOffset>
          </wp:positionH>
          <wp:positionV relativeFrom="paragraph">
            <wp:posOffset>-450215</wp:posOffset>
          </wp:positionV>
          <wp:extent cx="7533166" cy="1107440"/>
          <wp:effectExtent l="0" t="0" r="0" b="0"/>
          <wp:wrapNone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204" cy="111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B4EE" w14:textId="77777777" w:rsidR="00905C61" w:rsidRDefault="00380786" w:rsidP="008877AF">
    <w:pPr>
      <w:pStyle w:val="Koptekst"/>
      <w:tabs>
        <w:tab w:val="clear" w:pos="4536"/>
        <w:tab w:val="clear" w:pos="9072"/>
        <w:tab w:val="left" w:pos="2428"/>
      </w:tabs>
    </w:pPr>
    <w:r>
      <w:rPr>
        <w:noProof/>
        <w:lang w:eastAsia="nl-NL"/>
      </w:rPr>
      <w:drawing>
        <wp:anchor distT="0" distB="0" distL="114300" distR="114300" simplePos="0" relativeHeight="251655680" behindDoc="1" locked="0" layoutInCell="1" allowOverlap="1" wp14:anchorId="562FE860" wp14:editId="06F2919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2556510"/>
          <wp:effectExtent l="0" t="0" r="952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55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7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E2D"/>
    <w:multiLevelType w:val="hybridMultilevel"/>
    <w:tmpl w:val="CBEC9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9AE"/>
    <w:multiLevelType w:val="multilevel"/>
    <w:tmpl w:val="BC349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7343"/>
    <w:multiLevelType w:val="hybridMultilevel"/>
    <w:tmpl w:val="21A88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C31E3"/>
    <w:multiLevelType w:val="hybridMultilevel"/>
    <w:tmpl w:val="F89E5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0176">
    <w:abstractNumId w:val="3"/>
  </w:num>
  <w:num w:numId="2" w16cid:durableId="159321661">
    <w:abstractNumId w:val="0"/>
  </w:num>
  <w:num w:numId="3" w16cid:durableId="651906846">
    <w:abstractNumId w:val="1"/>
  </w:num>
  <w:num w:numId="4" w16cid:durableId="1454667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7"/>
    <w:rsid w:val="00017C01"/>
    <w:rsid w:val="00047C57"/>
    <w:rsid w:val="00154AFF"/>
    <w:rsid w:val="001C501C"/>
    <w:rsid w:val="00210AF6"/>
    <w:rsid w:val="0022448E"/>
    <w:rsid w:val="00267F77"/>
    <w:rsid w:val="00272069"/>
    <w:rsid w:val="0029406F"/>
    <w:rsid w:val="002B3AE0"/>
    <w:rsid w:val="0036116D"/>
    <w:rsid w:val="00380786"/>
    <w:rsid w:val="003856AE"/>
    <w:rsid w:val="003A4371"/>
    <w:rsid w:val="003D4D0A"/>
    <w:rsid w:val="0043702C"/>
    <w:rsid w:val="00476D37"/>
    <w:rsid w:val="004827E7"/>
    <w:rsid w:val="004E6869"/>
    <w:rsid w:val="00502062"/>
    <w:rsid w:val="00506288"/>
    <w:rsid w:val="005231C9"/>
    <w:rsid w:val="005A1638"/>
    <w:rsid w:val="005B25C2"/>
    <w:rsid w:val="00656201"/>
    <w:rsid w:val="006832E8"/>
    <w:rsid w:val="006C6D40"/>
    <w:rsid w:val="00733DC9"/>
    <w:rsid w:val="00795083"/>
    <w:rsid w:val="008138E1"/>
    <w:rsid w:val="00871CFF"/>
    <w:rsid w:val="008877AF"/>
    <w:rsid w:val="008A2598"/>
    <w:rsid w:val="008E276D"/>
    <w:rsid w:val="00905C61"/>
    <w:rsid w:val="00964336"/>
    <w:rsid w:val="009751C7"/>
    <w:rsid w:val="00991787"/>
    <w:rsid w:val="009A511D"/>
    <w:rsid w:val="00A04F59"/>
    <w:rsid w:val="00A83BC7"/>
    <w:rsid w:val="00B05339"/>
    <w:rsid w:val="00B4125B"/>
    <w:rsid w:val="00B922A7"/>
    <w:rsid w:val="00B92E82"/>
    <w:rsid w:val="00BD57DB"/>
    <w:rsid w:val="00C61520"/>
    <w:rsid w:val="00C70768"/>
    <w:rsid w:val="00CA5058"/>
    <w:rsid w:val="00CF63E9"/>
    <w:rsid w:val="00D15E42"/>
    <w:rsid w:val="00D41D18"/>
    <w:rsid w:val="00DB16B9"/>
    <w:rsid w:val="00DB5F1B"/>
    <w:rsid w:val="00E2733F"/>
    <w:rsid w:val="00F07694"/>
    <w:rsid w:val="00F92C0A"/>
    <w:rsid w:val="00F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8FC91"/>
  <w15:chartTrackingRefBased/>
  <w15:docId w15:val="{B61464F3-15B8-47F5-BDF7-8824EB26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5C61"/>
  </w:style>
  <w:style w:type="paragraph" w:styleId="Voettekst">
    <w:name w:val="footer"/>
    <w:basedOn w:val="Standaard"/>
    <w:link w:val="VoettekstChar"/>
    <w:uiPriority w:val="99"/>
    <w:unhideWhenUsed/>
    <w:rsid w:val="0090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5C61"/>
  </w:style>
  <w:style w:type="paragraph" w:styleId="Geenafstand">
    <w:name w:val="No Spacing"/>
    <w:link w:val="GeenafstandChar"/>
    <w:uiPriority w:val="1"/>
    <w:qFormat/>
    <w:rsid w:val="008A2598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A2598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7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51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Lijstalinea">
    <w:name w:val="List Paragraph"/>
    <w:basedOn w:val="Standaard"/>
    <w:uiPriority w:val="34"/>
    <w:qFormat/>
    <w:rsid w:val="0029406F"/>
    <w:pPr>
      <w:ind w:left="720"/>
      <w:contextualSpacing/>
    </w:pPr>
  </w:style>
  <w:style w:type="paragraph" w:styleId="Revisie">
    <w:name w:val="Revision"/>
    <w:hidden/>
    <w:uiPriority w:val="99"/>
    <w:semiHidden/>
    <w:rsid w:val="003856AE"/>
    <w:pPr>
      <w:spacing w:after="0" w:line="240" w:lineRule="auto"/>
    </w:pPr>
  </w:style>
  <w:style w:type="character" w:styleId="Paginanummer">
    <w:name w:val="page number"/>
    <w:basedOn w:val="Standaardalinea-lettertype"/>
    <w:uiPriority w:val="99"/>
    <w:unhideWhenUsed/>
    <w:rsid w:val="00B922A7"/>
  </w:style>
  <w:style w:type="character" w:styleId="Zwaar">
    <w:name w:val="Strong"/>
    <w:basedOn w:val="Standaardalinea-lettertype"/>
    <w:uiPriority w:val="22"/>
    <w:qFormat/>
    <w:rsid w:val="00CF63E9"/>
    <w:rPr>
      <w:b/>
      <w:bCs/>
    </w:rPr>
  </w:style>
  <w:style w:type="character" w:customStyle="1" w:styleId="apple-converted-space">
    <w:name w:val="apple-converted-space"/>
    <w:basedOn w:val="Standaardalinea-lettertype"/>
    <w:rsid w:val="00CF63E9"/>
  </w:style>
  <w:style w:type="character" w:styleId="Nadruk">
    <w:name w:val="Emphasis"/>
    <w:basedOn w:val="Standaardalinea-lettertype"/>
    <w:uiPriority w:val="20"/>
    <w:qFormat/>
    <w:rsid w:val="00CF6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ma\AppData\Local\Temp\Temp1_OH%20Wordsjabloon%20(1).zip\OH%20Wordsjabloon\OH%20basis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E78A-FDAA-6C41-BE59-80C46525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C:\Users\bosma\AppData\Local\Temp\Temp1_OH Wordsjabloon (1).zip\OH Wordsjabloon\OH basissjabloon.dotx</Template>
  <TotalTime>4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</dc:creator>
  <cp:keywords/>
  <dc:description/>
  <cp:lastModifiedBy>Bert van Leeuwen</cp:lastModifiedBy>
  <cp:revision>2</cp:revision>
  <cp:lastPrinted>2022-05-23T12:25:00Z</cp:lastPrinted>
  <dcterms:created xsi:type="dcterms:W3CDTF">2022-09-16T07:09:00Z</dcterms:created>
  <dcterms:modified xsi:type="dcterms:W3CDTF">2022-09-16T07:09:00Z</dcterms:modified>
</cp:coreProperties>
</file>